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A2A" w:rsidRPr="00F950BC" w:rsidRDefault="00B27A2A" w:rsidP="00B27A2A">
      <w:pPr>
        <w:spacing w:after="0" w:line="240" w:lineRule="auto"/>
        <w:rPr>
          <w:rFonts w:ascii="Calibri" w:eastAsia="SimSun" w:hAnsi="Calibri" w:cs="Times New Roman"/>
          <w:b/>
          <w:bCs/>
          <w:sz w:val="24"/>
          <w:szCs w:val="24"/>
          <w:lang w:eastAsia="zh-CN"/>
        </w:rPr>
      </w:pPr>
      <w:bookmarkStart w:id="0" w:name="_GoBack"/>
      <w:bookmarkEnd w:id="0"/>
      <w:r w:rsidRPr="00F950BC">
        <w:rPr>
          <w:rFonts w:ascii="Calibri" w:eastAsia="SimSun" w:hAnsi="Calibri" w:cs="Times New Roman"/>
          <w:b/>
          <w:bCs/>
          <w:sz w:val="24"/>
          <w:szCs w:val="24"/>
          <w:lang w:eastAsia="zh-CN"/>
        </w:rPr>
        <w:t>Naam:</w:t>
      </w:r>
      <w:r w:rsidRPr="00F950BC">
        <w:rPr>
          <w:rFonts w:ascii="Calibri" w:eastAsia="SimSun" w:hAnsi="Calibri" w:cs="Times New Roman"/>
          <w:b/>
          <w:bCs/>
          <w:sz w:val="24"/>
          <w:szCs w:val="24"/>
          <w:lang w:eastAsia="zh-CN"/>
        </w:rPr>
        <w:tab/>
      </w:r>
      <w:r w:rsidRPr="00F950BC">
        <w:rPr>
          <w:rFonts w:ascii="Calibri" w:eastAsia="SimSun" w:hAnsi="Calibri" w:cs="Times New Roman"/>
          <w:b/>
          <w:bCs/>
          <w:sz w:val="24"/>
          <w:szCs w:val="24"/>
          <w:lang w:eastAsia="zh-CN"/>
        </w:rPr>
        <w:tab/>
      </w:r>
      <w:r w:rsidRPr="00F950BC">
        <w:rPr>
          <w:rFonts w:ascii="Calibri" w:eastAsia="SimSun" w:hAnsi="Calibri" w:cs="Times New Roman"/>
          <w:b/>
          <w:bCs/>
          <w:sz w:val="24"/>
          <w:szCs w:val="24"/>
          <w:lang w:eastAsia="zh-CN"/>
        </w:rPr>
        <w:tab/>
      </w:r>
      <w:r w:rsidRPr="00F950BC">
        <w:rPr>
          <w:rFonts w:ascii="Calibri" w:eastAsia="SimSun" w:hAnsi="Calibri" w:cs="Times New Roman"/>
          <w:b/>
          <w:bCs/>
          <w:sz w:val="24"/>
          <w:szCs w:val="24"/>
          <w:lang w:eastAsia="zh-CN"/>
        </w:rPr>
        <w:tab/>
      </w:r>
      <w:r w:rsidRPr="00F950BC">
        <w:rPr>
          <w:rFonts w:ascii="Calibri" w:eastAsia="SimSun" w:hAnsi="Calibri" w:cs="Times New Roman"/>
          <w:b/>
          <w:bCs/>
          <w:sz w:val="24"/>
          <w:szCs w:val="24"/>
          <w:lang w:eastAsia="zh-CN"/>
        </w:rPr>
        <w:tab/>
      </w:r>
      <w:r w:rsidRPr="00F950BC">
        <w:rPr>
          <w:rFonts w:ascii="Calibri" w:eastAsia="SimSun" w:hAnsi="Calibri" w:cs="Times New Roman"/>
          <w:b/>
          <w:bCs/>
          <w:sz w:val="24"/>
          <w:szCs w:val="24"/>
          <w:lang w:eastAsia="zh-CN"/>
        </w:rPr>
        <w:tab/>
      </w:r>
      <w:r w:rsidRPr="00F950BC">
        <w:rPr>
          <w:rFonts w:ascii="Calibri" w:eastAsia="SimSun" w:hAnsi="Calibri" w:cs="Times New Roman"/>
          <w:b/>
          <w:bCs/>
          <w:sz w:val="24"/>
          <w:szCs w:val="24"/>
          <w:lang w:eastAsia="zh-CN"/>
        </w:rPr>
        <w:tab/>
        <w:t>Groep:</w:t>
      </w:r>
    </w:p>
    <w:p w:rsidR="00B27A2A" w:rsidRPr="00F950BC" w:rsidRDefault="00B27A2A" w:rsidP="00B27A2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900"/>
        <w:gridCol w:w="5760"/>
        <w:gridCol w:w="29"/>
        <w:gridCol w:w="871"/>
        <w:gridCol w:w="29"/>
        <w:gridCol w:w="691"/>
        <w:gridCol w:w="29"/>
        <w:gridCol w:w="691"/>
        <w:gridCol w:w="29"/>
        <w:gridCol w:w="691"/>
      </w:tblGrid>
      <w:tr w:rsidR="00B27A2A" w:rsidRPr="00F950BC" w:rsidTr="00886E1C">
        <w:trPr>
          <w:cantSplit/>
          <w:trHeight w:val="820"/>
        </w:trPr>
        <w:tc>
          <w:tcPr>
            <w:tcW w:w="6689" w:type="dxa"/>
            <w:gridSpan w:val="3"/>
            <w:vMerge w:val="restart"/>
            <w:shd w:val="clear" w:color="auto" w:fill="000000"/>
          </w:tcPr>
          <w:p w:rsidR="00B27A2A" w:rsidRPr="00F950BC" w:rsidRDefault="00B27A2A" w:rsidP="00886E1C">
            <w:pPr>
              <w:spacing w:after="0" w:line="240" w:lineRule="auto"/>
              <w:rPr>
                <w:rFonts w:ascii="Calibri" w:eastAsia="SimSun" w:hAnsi="Calibri" w:cs="Arial"/>
                <w:b/>
                <w:bCs/>
                <w:sz w:val="24"/>
                <w:szCs w:val="24"/>
                <w:lang w:eastAsia="zh-CN"/>
              </w:rPr>
            </w:pPr>
          </w:p>
          <w:p w:rsidR="00B27A2A" w:rsidRPr="00F950BC" w:rsidRDefault="00B27A2A" w:rsidP="00886E1C">
            <w:pPr>
              <w:spacing w:after="0" w:line="240" w:lineRule="auto"/>
              <w:rPr>
                <w:rFonts w:ascii="Calibri" w:eastAsia="SimSun" w:hAnsi="Calibri" w:cs="Arial"/>
                <w:b/>
                <w:bCs/>
                <w:caps/>
                <w:sz w:val="24"/>
                <w:szCs w:val="24"/>
                <w:lang w:eastAsia="zh-CN"/>
              </w:rPr>
            </w:pPr>
            <w:r w:rsidRPr="00F950BC">
              <w:rPr>
                <w:rFonts w:ascii="Calibri" w:eastAsia="SimSun" w:hAnsi="Calibri" w:cs="Arial"/>
                <w:b/>
                <w:bCs/>
                <w:caps/>
                <w:sz w:val="24"/>
                <w:szCs w:val="24"/>
                <w:lang w:eastAsia="zh-CN"/>
              </w:rPr>
              <w:t>BEGELEIDEN BIJ (GROEPS)ACTIVITEITEN</w:t>
            </w:r>
          </w:p>
          <w:p w:rsidR="00B27A2A" w:rsidRPr="00F950BC" w:rsidRDefault="00B27A2A" w:rsidP="00886E1C">
            <w:pPr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031" w:type="dxa"/>
            <w:gridSpan w:val="7"/>
            <w:shd w:val="clear" w:color="auto" w:fill="000000"/>
          </w:tcPr>
          <w:p w:rsidR="00B27A2A" w:rsidRPr="00F950BC" w:rsidRDefault="00B27A2A" w:rsidP="00886E1C">
            <w:pPr>
              <w:spacing w:after="0" w:line="240" w:lineRule="auto"/>
              <w:jc w:val="center"/>
              <w:rPr>
                <w:rFonts w:ascii="Calibri" w:eastAsia="SimSun" w:hAnsi="Calibri" w:cs="Arial"/>
                <w:b/>
                <w:bCs/>
                <w:lang w:eastAsia="zh-CN"/>
              </w:rPr>
            </w:pPr>
          </w:p>
          <w:p w:rsidR="00B27A2A" w:rsidRPr="00F950BC" w:rsidRDefault="00B27A2A" w:rsidP="00886E1C">
            <w:pPr>
              <w:spacing w:after="0" w:line="240" w:lineRule="auto"/>
              <w:jc w:val="center"/>
              <w:rPr>
                <w:rFonts w:ascii="Calibri" w:eastAsia="SimSun" w:hAnsi="Calibri" w:cs="Arial"/>
                <w:b/>
                <w:bCs/>
                <w:sz w:val="24"/>
                <w:szCs w:val="24"/>
                <w:lang w:eastAsia="zh-CN"/>
              </w:rPr>
            </w:pPr>
            <w:r w:rsidRPr="00F950BC">
              <w:rPr>
                <w:rFonts w:ascii="Calibri" w:eastAsia="SimSun" w:hAnsi="Calibri" w:cs="Arial"/>
                <w:b/>
                <w:bCs/>
                <w:sz w:val="24"/>
                <w:szCs w:val="24"/>
                <w:lang w:eastAsia="zh-CN"/>
              </w:rPr>
              <w:t>Waardering</w:t>
            </w:r>
          </w:p>
        </w:tc>
      </w:tr>
      <w:tr w:rsidR="00B27A2A" w:rsidRPr="00F950BC" w:rsidTr="00886E1C">
        <w:tc>
          <w:tcPr>
            <w:tcW w:w="6689" w:type="dxa"/>
            <w:gridSpan w:val="3"/>
            <w:vMerge/>
            <w:shd w:val="clear" w:color="auto" w:fill="000000"/>
          </w:tcPr>
          <w:p w:rsidR="00B27A2A" w:rsidRPr="00F950BC" w:rsidRDefault="00B27A2A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gridSpan w:val="2"/>
            <w:shd w:val="clear" w:color="auto" w:fill="000000"/>
          </w:tcPr>
          <w:p w:rsidR="00B27A2A" w:rsidRPr="00F950BC" w:rsidRDefault="00B27A2A" w:rsidP="00886E1C">
            <w:pPr>
              <w:spacing w:after="0" w:line="240" w:lineRule="auto"/>
              <w:rPr>
                <w:rFonts w:ascii="Calibri" w:eastAsia="SimSun" w:hAnsi="Calibri" w:cs="Arial"/>
                <w:b/>
                <w:bCs/>
                <w:sz w:val="16"/>
                <w:szCs w:val="16"/>
                <w:lang w:eastAsia="zh-CN"/>
              </w:rPr>
            </w:pPr>
            <w:r w:rsidRPr="00F950BC">
              <w:rPr>
                <w:rFonts w:ascii="Calibri" w:eastAsia="SimSun" w:hAnsi="Calibri" w:cs="Arial"/>
                <w:b/>
                <w:bCs/>
                <w:sz w:val="16"/>
                <w:szCs w:val="16"/>
                <w:lang w:eastAsia="zh-CN"/>
              </w:rPr>
              <w:t>Goed</w:t>
            </w:r>
          </w:p>
        </w:tc>
        <w:tc>
          <w:tcPr>
            <w:tcW w:w="720" w:type="dxa"/>
            <w:gridSpan w:val="2"/>
            <w:shd w:val="clear" w:color="auto" w:fill="000000"/>
          </w:tcPr>
          <w:p w:rsidR="00B27A2A" w:rsidRPr="00F950BC" w:rsidRDefault="00B27A2A" w:rsidP="00886E1C">
            <w:pPr>
              <w:spacing w:after="0" w:line="240" w:lineRule="auto"/>
              <w:rPr>
                <w:rFonts w:ascii="Calibri" w:eastAsia="SimSun" w:hAnsi="Calibri" w:cs="Arial"/>
                <w:b/>
                <w:bCs/>
                <w:sz w:val="16"/>
                <w:szCs w:val="16"/>
                <w:lang w:eastAsia="zh-CN"/>
              </w:rPr>
            </w:pPr>
            <w:r w:rsidRPr="00F950BC">
              <w:rPr>
                <w:rFonts w:ascii="Calibri" w:eastAsia="SimSun" w:hAnsi="Calibri" w:cs="Arial"/>
                <w:b/>
                <w:bCs/>
                <w:sz w:val="16"/>
                <w:szCs w:val="16"/>
                <w:lang w:eastAsia="zh-CN"/>
              </w:rPr>
              <w:t>Fout</w:t>
            </w:r>
          </w:p>
        </w:tc>
        <w:tc>
          <w:tcPr>
            <w:tcW w:w="720" w:type="dxa"/>
            <w:gridSpan w:val="2"/>
            <w:shd w:val="clear" w:color="auto" w:fill="000000"/>
          </w:tcPr>
          <w:p w:rsidR="00B27A2A" w:rsidRPr="00F950BC" w:rsidRDefault="00B27A2A" w:rsidP="00886E1C">
            <w:pPr>
              <w:spacing w:after="0" w:line="240" w:lineRule="auto"/>
              <w:rPr>
                <w:rFonts w:ascii="Calibri" w:eastAsia="SimSun" w:hAnsi="Calibri" w:cs="Arial"/>
                <w:b/>
                <w:bCs/>
                <w:sz w:val="16"/>
                <w:szCs w:val="16"/>
                <w:lang w:eastAsia="zh-CN"/>
              </w:rPr>
            </w:pPr>
            <w:r w:rsidRPr="00F950BC">
              <w:rPr>
                <w:rFonts w:ascii="Calibri" w:eastAsia="SimSun" w:hAnsi="Calibri" w:cs="Arial"/>
                <w:b/>
                <w:bCs/>
                <w:sz w:val="16"/>
                <w:szCs w:val="16"/>
                <w:lang w:eastAsia="zh-CN"/>
              </w:rPr>
              <w:t>Niet gedaan</w:t>
            </w:r>
          </w:p>
        </w:tc>
        <w:tc>
          <w:tcPr>
            <w:tcW w:w="691" w:type="dxa"/>
            <w:shd w:val="clear" w:color="auto" w:fill="000000"/>
          </w:tcPr>
          <w:p w:rsidR="00B27A2A" w:rsidRPr="00F950BC" w:rsidRDefault="00B27A2A" w:rsidP="00886E1C">
            <w:pPr>
              <w:spacing w:after="0" w:line="240" w:lineRule="auto"/>
              <w:rPr>
                <w:rFonts w:ascii="Calibri" w:eastAsia="SimSun" w:hAnsi="Calibri" w:cs="Arial"/>
                <w:b/>
                <w:bCs/>
                <w:sz w:val="16"/>
                <w:szCs w:val="16"/>
                <w:lang w:eastAsia="zh-CN"/>
              </w:rPr>
            </w:pPr>
            <w:r w:rsidRPr="00F950BC">
              <w:rPr>
                <w:rFonts w:ascii="Calibri" w:eastAsia="SimSun" w:hAnsi="Calibri" w:cs="Arial"/>
                <w:b/>
                <w:bCs/>
                <w:sz w:val="16"/>
                <w:szCs w:val="16"/>
                <w:lang w:eastAsia="zh-CN"/>
              </w:rPr>
              <w:t>NVT</w:t>
            </w:r>
          </w:p>
        </w:tc>
      </w:tr>
      <w:tr w:rsidR="00B27A2A" w:rsidRPr="00F950BC" w:rsidTr="00886E1C">
        <w:tc>
          <w:tcPr>
            <w:tcW w:w="9720" w:type="dxa"/>
            <w:gridSpan w:val="10"/>
          </w:tcPr>
          <w:p w:rsidR="00B27A2A" w:rsidRPr="00F950BC" w:rsidRDefault="00B27A2A" w:rsidP="00886E1C">
            <w:pPr>
              <w:spacing w:after="0" w:line="240" w:lineRule="auto"/>
              <w:rPr>
                <w:rFonts w:ascii="Calibri" w:eastAsia="SimSun" w:hAnsi="Calibri" w:cs="Arial"/>
                <w:b/>
                <w:bCs/>
                <w:sz w:val="16"/>
                <w:szCs w:val="16"/>
                <w:lang w:eastAsia="zh-CN"/>
              </w:rPr>
            </w:pPr>
            <w:r w:rsidRPr="00F950BC">
              <w:rPr>
                <w:rFonts w:ascii="Calibri" w:eastAsia="SimSun" w:hAnsi="Calibri" w:cs="Arial"/>
                <w:b/>
                <w:bCs/>
                <w:sz w:val="20"/>
                <w:szCs w:val="20"/>
                <w:lang w:eastAsia="zh-CN"/>
              </w:rPr>
              <w:t>Observatiepunten Aanloopfase</w:t>
            </w:r>
          </w:p>
        </w:tc>
      </w:tr>
      <w:tr w:rsidR="00B27A2A" w:rsidRPr="00F950BC" w:rsidTr="00886E1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2A" w:rsidRPr="00F950BC" w:rsidRDefault="00B27A2A" w:rsidP="00886E1C">
            <w:pPr>
              <w:spacing w:after="0" w:line="360" w:lineRule="auto"/>
              <w:rPr>
                <w:rFonts w:eastAsia="SimSun" w:cstheme="minorHAnsi"/>
                <w:sz w:val="18"/>
                <w:szCs w:val="18"/>
                <w:lang w:eastAsia="zh-CN"/>
              </w:rPr>
            </w:pPr>
            <w:r w:rsidRPr="00F950BC">
              <w:rPr>
                <w:rFonts w:eastAsia="SimSun" w:cstheme="minorHAnsi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2A" w:rsidRPr="00F950BC" w:rsidRDefault="00B27A2A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  <w:r w:rsidRPr="00F950BC">
              <w:rPr>
                <w:rFonts w:ascii="Calibri" w:eastAsia="SimSun" w:hAnsi="Calibri" w:cs="Arial"/>
                <w:sz w:val="20"/>
                <w:szCs w:val="20"/>
                <w:lang w:eastAsia="zh-CN"/>
              </w:rPr>
              <w:t>Je kiest een activiteit die geschikt is voor de doelgroep.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2A" w:rsidRPr="00F950BC" w:rsidRDefault="00B27A2A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2A" w:rsidRPr="00F950BC" w:rsidRDefault="00B27A2A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2A" w:rsidRPr="00F950BC" w:rsidRDefault="00B27A2A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2A" w:rsidRPr="00F950BC" w:rsidRDefault="00B27A2A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</w:tr>
      <w:tr w:rsidR="00B27A2A" w:rsidRPr="00F950BC" w:rsidTr="00886E1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2A" w:rsidRPr="00F950BC" w:rsidRDefault="00B27A2A" w:rsidP="00886E1C">
            <w:pPr>
              <w:spacing w:after="0" w:line="360" w:lineRule="auto"/>
              <w:rPr>
                <w:rFonts w:eastAsia="SimSun" w:cstheme="minorHAnsi"/>
                <w:sz w:val="18"/>
                <w:szCs w:val="18"/>
                <w:lang w:eastAsia="zh-CN"/>
              </w:rPr>
            </w:pPr>
            <w:r w:rsidRPr="00F950BC">
              <w:rPr>
                <w:rFonts w:eastAsia="SimSun" w:cstheme="minorHAnsi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2A" w:rsidRPr="00F950BC" w:rsidRDefault="00B27A2A" w:rsidP="00886E1C">
            <w:pPr>
              <w:spacing w:after="100" w:afterAutospacing="1" w:line="24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  <w:r w:rsidRPr="00F950BC">
              <w:rPr>
                <w:rFonts w:ascii="Calibri" w:eastAsia="SimSun" w:hAnsi="Calibri" w:cs="Arial"/>
                <w:sz w:val="20"/>
                <w:szCs w:val="20"/>
                <w:lang w:eastAsia="zh-CN"/>
              </w:rPr>
              <w:t>Je houdt bij de planning rekening met de mogelijkheden in tijd, ruimte en middelen.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2A" w:rsidRPr="00F950BC" w:rsidRDefault="00B27A2A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2A" w:rsidRPr="00F950BC" w:rsidRDefault="00B27A2A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2A" w:rsidRPr="00F950BC" w:rsidRDefault="00B27A2A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2A" w:rsidRPr="00F950BC" w:rsidRDefault="00B27A2A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</w:tr>
      <w:tr w:rsidR="00B27A2A" w:rsidRPr="00F950BC" w:rsidTr="00886E1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2A" w:rsidRPr="00F950BC" w:rsidRDefault="00B27A2A" w:rsidP="00886E1C">
            <w:pPr>
              <w:spacing w:after="0" w:line="360" w:lineRule="auto"/>
              <w:rPr>
                <w:rFonts w:eastAsia="SimSun" w:cstheme="minorHAnsi"/>
                <w:sz w:val="18"/>
                <w:szCs w:val="18"/>
                <w:lang w:eastAsia="zh-CN"/>
              </w:rPr>
            </w:pPr>
            <w:r w:rsidRPr="00F950BC">
              <w:rPr>
                <w:rFonts w:eastAsia="SimSun" w:cstheme="minorHAnsi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2A" w:rsidRPr="00F950BC" w:rsidRDefault="00B27A2A" w:rsidP="00886E1C">
            <w:pPr>
              <w:spacing w:after="100" w:afterAutospacing="1" w:line="24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  <w:r w:rsidRPr="00F950BC">
              <w:rPr>
                <w:rFonts w:ascii="Calibri" w:eastAsia="SimSun" w:hAnsi="Calibri" w:cs="Arial"/>
                <w:sz w:val="20"/>
                <w:szCs w:val="20"/>
                <w:lang w:eastAsia="zh-CN"/>
              </w:rPr>
              <w:t>Je zorgt voor een bij de activiteit passende indeling en aankleding van de ruimte.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2A" w:rsidRPr="00F950BC" w:rsidRDefault="00B27A2A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2A" w:rsidRPr="00F950BC" w:rsidRDefault="00B27A2A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2A" w:rsidRPr="00F950BC" w:rsidRDefault="00B27A2A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2A" w:rsidRPr="00F950BC" w:rsidRDefault="00B27A2A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</w:tr>
      <w:tr w:rsidR="00B27A2A" w:rsidRPr="00F950BC" w:rsidTr="00886E1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2A" w:rsidRPr="00F950BC" w:rsidRDefault="00B27A2A" w:rsidP="00886E1C">
            <w:pPr>
              <w:spacing w:after="0" w:line="360" w:lineRule="auto"/>
              <w:rPr>
                <w:rFonts w:eastAsia="SimSun" w:cstheme="minorHAnsi"/>
                <w:sz w:val="18"/>
                <w:szCs w:val="18"/>
                <w:lang w:eastAsia="zh-CN"/>
              </w:rPr>
            </w:pPr>
            <w:r w:rsidRPr="00F950BC">
              <w:rPr>
                <w:rFonts w:eastAsia="SimSun" w:cstheme="minorHAnsi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2A" w:rsidRPr="00F950BC" w:rsidRDefault="00B27A2A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  <w:r w:rsidRPr="00F950BC">
              <w:rPr>
                <w:rFonts w:ascii="Calibri" w:eastAsia="SimSun" w:hAnsi="Calibri" w:cs="Arial"/>
                <w:sz w:val="20"/>
                <w:szCs w:val="20"/>
                <w:lang w:eastAsia="zh-CN"/>
              </w:rPr>
              <w:t>Je zorgt dat de benodigdheden voor de activiteit klaarliggen.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2A" w:rsidRPr="00F950BC" w:rsidRDefault="00B27A2A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2A" w:rsidRPr="00F950BC" w:rsidRDefault="00B27A2A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2A" w:rsidRPr="00F950BC" w:rsidRDefault="00B27A2A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2A" w:rsidRPr="00F950BC" w:rsidRDefault="00B27A2A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</w:tr>
      <w:tr w:rsidR="00B27A2A" w:rsidRPr="00F950BC" w:rsidTr="00886E1C">
        <w:tc>
          <w:tcPr>
            <w:tcW w:w="900" w:type="dxa"/>
          </w:tcPr>
          <w:p w:rsidR="00B27A2A" w:rsidRPr="00F950BC" w:rsidRDefault="00B27A2A" w:rsidP="00886E1C">
            <w:pPr>
              <w:spacing w:after="0" w:line="360" w:lineRule="auto"/>
              <w:rPr>
                <w:rFonts w:eastAsia="SimSun" w:cstheme="minorHAnsi"/>
                <w:sz w:val="18"/>
                <w:szCs w:val="18"/>
                <w:lang w:eastAsia="zh-CN"/>
              </w:rPr>
            </w:pPr>
            <w:r w:rsidRPr="00F950BC">
              <w:rPr>
                <w:rFonts w:eastAsia="SimSun" w:cstheme="minorHAnsi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5760" w:type="dxa"/>
            <w:shd w:val="clear" w:color="auto" w:fill="auto"/>
          </w:tcPr>
          <w:p w:rsidR="00B27A2A" w:rsidRPr="00F950BC" w:rsidRDefault="00B27A2A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  <w:r w:rsidRPr="00F950BC">
              <w:rPr>
                <w:rFonts w:ascii="Calibri" w:eastAsia="SimSun" w:hAnsi="Calibri" w:cs="Arial"/>
                <w:sz w:val="20"/>
                <w:szCs w:val="20"/>
                <w:lang w:eastAsia="zh-CN"/>
              </w:rPr>
              <w:t>Je bent op tijd, voordat de deelnemers er zijn, aanwezig.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27A2A" w:rsidRPr="00F950BC" w:rsidRDefault="00B27A2A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B27A2A" w:rsidRPr="00F950BC" w:rsidRDefault="00B27A2A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B27A2A" w:rsidRPr="00F950BC" w:rsidRDefault="00B27A2A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B27A2A" w:rsidRPr="00F950BC" w:rsidRDefault="00B27A2A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</w:tr>
      <w:tr w:rsidR="00B27A2A" w:rsidRPr="00F950BC" w:rsidTr="00886E1C">
        <w:tc>
          <w:tcPr>
            <w:tcW w:w="900" w:type="dxa"/>
          </w:tcPr>
          <w:p w:rsidR="00B27A2A" w:rsidRPr="00F950BC" w:rsidRDefault="00B27A2A" w:rsidP="00886E1C">
            <w:pPr>
              <w:spacing w:after="0" w:line="360" w:lineRule="auto"/>
              <w:rPr>
                <w:rFonts w:eastAsia="SimSun" w:cstheme="minorHAnsi"/>
                <w:sz w:val="18"/>
                <w:szCs w:val="18"/>
                <w:lang w:eastAsia="zh-CN"/>
              </w:rPr>
            </w:pPr>
            <w:r w:rsidRPr="00F950BC">
              <w:rPr>
                <w:rFonts w:eastAsia="SimSun" w:cstheme="minorHAns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5760" w:type="dxa"/>
            <w:shd w:val="clear" w:color="auto" w:fill="auto"/>
          </w:tcPr>
          <w:p w:rsidR="00B27A2A" w:rsidRPr="00F950BC" w:rsidRDefault="00B27A2A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  <w:r w:rsidRPr="00F950BC">
              <w:rPr>
                <w:rFonts w:ascii="Calibri" w:eastAsia="SimSun" w:hAnsi="Calibri" w:cs="Arial"/>
                <w:sz w:val="20"/>
                <w:szCs w:val="20"/>
                <w:lang w:eastAsia="zh-CN"/>
              </w:rPr>
              <w:t>Je begroet de deelnemers en stelt je zelf eventueel voor.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27A2A" w:rsidRPr="00F950BC" w:rsidRDefault="00B27A2A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B27A2A" w:rsidRPr="00F950BC" w:rsidRDefault="00B27A2A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B27A2A" w:rsidRPr="00F950BC" w:rsidRDefault="00B27A2A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B27A2A" w:rsidRPr="00F950BC" w:rsidRDefault="00B27A2A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</w:tr>
      <w:tr w:rsidR="00B27A2A" w:rsidRPr="00F950BC" w:rsidTr="00886E1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2A" w:rsidRPr="00F950BC" w:rsidRDefault="00B27A2A" w:rsidP="00886E1C">
            <w:pPr>
              <w:spacing w:after="0" w:line="360" w:lineRule="auto"/>
              <w:rPr>
                <w:rFonts w:eastAsia="SimSun" w:cstheme="minorHAnsi"/>
                <w:sz w:val="18"/>
                <w:szCs w:val="18"/>
                <w:lang w:eastAsia="zh-CN"/>
              </w:rPr>
            </w:pPr>
            <w:r w:rsidRPr="00F950BC">
              <w:rPr>
                <w:rFonts w:eastAsia="SimSun" w:cstheme="minorHAnsi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2A" w:rsidRPr="00F950BC" w:rsidRDefault="00B27A2A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  <w:r w:rsidRPr="00F950BC">
              <w:rPr>
                <w:rFonts w:ascii="Calibri" w:eastAsia="SimSun" w:hAnsi="Calibri" w:cs="Arial"/>
                <w:sz w:val="20"/>
                <w:szCs w:val="20"/>
                <w:lang w:eastAsia="zh-CN"/>
              </w:rPr>
              <w:t>Je stelt –met ‘’</w:t>
            </w:r>
            <w:proofErr w:type="spellStart"/>
            <w:r w:rsidRPr="00F950BC">
              <w:rPr>
                <w:rFonts w:ascii="Calibri" w:eastAsia="SimSun" w:hAnsi="Calibri" w:cs="Arial"/>
                <w:sz w:val="20"/>
                <w:szCs w:val="20"/>
                <w:lang w:eastAsia="zh-CN"/>
              </w:rPr>
              <w:t>social</w:t>
            </w:r>
            <w:proofErr w:type="spellEnd"/>
            <w:r w:rsidRPr="00F950BC">
              <w:rPr>
                <w:rFonts w:ascii="Calibri" w:eastAsia="SimSun" w:hAnsi="Calibri" w:cs="Arial"/>
                <w:sz w:val="20"/>
                <w:szCs w:val="20"/>
                <w:lang w:eastAsia="zh-CN"/>
              </w:rPr>
              <w:t xml:space="preserve"> talk’’- de deelnemers op hun gemak.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2A" w:rsidRPr="00F950BC" w:rsidRDefault="00B27A2A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2A" w:rsidRPr="00F950BC" w:rsidRDefault="00B27A2A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2A" w:rsidRPr="00F950BC" w:rsidRDefault="00B27A2A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2A" w:rsidRPr="00F950BC" w:rsidRDefault="00B27A2A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</w:tr>
      <w:tr w:rsidR="00B27A2A" w:rsidRPr="00F950BC" w:rsidTr="00886E1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2A" w:rsidRPr="00F950BC" w:rsidRDefault="00B27A2A" w:rsidP="00886E1C">
            <w:pPr>
              <w:spacing w:after="0" w:line="360" w:lineRule="auto"/>
              <w:rPr>
                <w:rFonts w:eastAsia="SimSun" w:cstheme="minorHAnsi"/>
                <w:sz w:val="18"/>
                <w:szCs w:val="18"/>
                <w:lang w:eastAsia="zh-CN"/>
              </w:rPr>
            </w:pPr>
            <w:r w:rsidRPr="00F950BC">
              <w:rPr>
                <w:rFonts w:eastAsia="SimSun" w:cstheme="minorHAnsi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2A" w:rsidRPr="00F950BC" w:rsidRDefault="00B27A2A" w:rsidP="00886E1C">
            <w:pPr>
              <w:spacing w:after="0" w:line="24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  <w:r w:rsidRPr="00F950BC">
              <w:rPr>
                <w:rFonts w:ascii="Calibri" w:eastAsia="SimSun" w:hAnsi="Calibri" w:cs="Arial"/>
                <w:sz w:val="20"/>
                <w:szCs w:val="20"/>
                <w:lang w:eastAsia="zh-CN"/>
              </w:rPr>
              <w:t xml:space="preserve">Je voorkomt ongewenst gedrag door bij het aanwijzen van de plaats rekening te houden met specifieke kenmerken of voorkeuren van de deelnemers.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2A" w:rsidRPr="00F950BC" w:rsidRDefault="00B27A2A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2A" w:rsidRPr="00F950BC" w:rsidRDefault="00B27A2A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2A" w:rsidRPr="00F950BC" w:rsidRDefault="00B27A2A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2A" w:rsidRPr="00F950BC" w:rsidRDefault="00B27A2A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</w:tr>
      <w:tr w:rsidR="00B27A2A" w:rsidRPr="00F950BC" w:rsidTr="00886E1C">
        <w:tc>
          <w:tcPr>
            <w:tcW w:w="9720" w:type="dxa"/>
            <w:gridSpan w:val="10"/>
          </w:tcPr>
          <w:p w:rsidR="00B27A2A" w:rsidRPr="00F950BC" w:rsidRDefault="00B27A2A" w:rsidP="00886E1C">
            <w:pPr>
              <w:spacing w:after="0" w:line="240" w:lineRule="auto"/>
              <w:rPr>
                <w:rFonts w:eastAsia="SimSun" w:cstheme="minorHAnsi"/>
                <w:b/>
                <w:bCs/>
                <w:sz w:val="16"/>
                <w:szCs w:val="16"/>
                <w:lang w:eastAsia="zh-CN"/>
              </w:rPr>
            </w:pPr>
            <w:r w:rsidRPr="00F950BC">
              <w:rPr>
                <w:rFonts w:eastAsia="SimSun" w:cstheme="minorHAnsi"/>
                <w:b/>
                <w:bCs/>
                <w:sz w:val="20"/>
                <w:szCs w:val="20"/>
                <w:lang w:eastAsia="zh-CN"/>
              </w:rPr>
              <w:t>Observatiepunten Planningsfase</w:t>
            </w:r>
          </w:p>
        </w:tc>
      </w:tr>
      <w:tr w:rsidR="00B27A2A" w:rsidRPr="00F950BC" w:rsidTr="00886E1C">
        <w:tc>
          <w:tcPr>
            <w:tcW w:w="900" w:type="dxa"/>
          </w:tcPr>
          <w:p w:rsidR="00B27A2A" w:rsidRPr="00F950BC" w:rsidRDefault="00B27A2A" w:rsidP="00886E1C">
            <w:pPr>
              <w:spacing w:after="0" w:line="360" w:lineRule="auto"/>
              <w:rPr>
                <w:rFonts w:eastAsia="SimSun" w:cstheme="minorHAnsi"/>
                <w:sz w:val="18"/>
                <w:szCs w:val="18"/>
                <w:lang w:eastAsia="zh-CN"/>
              </w:rPr>
            </w:pPr>
            <w:r w:rsidRPr="00F950BC">
              <w:rPr>
                <w:rFonts w:eastAsia="SimSun" w:cstheme="minorHAnsi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5760" w:type="dxa"/>
            <w:shd w:val="clear" w:color="auto" w:fill="auto"/>
          </w:tcPr>
          <w:p w:rsidR="00B27A2A" w:rsidRPr="00F950BC" w:rsidRDefault="00B27A2A" w:rsidP="00886E1C">
            <w:pPr>
              <w:spacing w:after="0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  <w:r w:rsidRPr="00F950BC">
              <w:rPr>
                <w:rFonts w:ascii="Calibri" w:eastAsia="SimSun" w:hAnsi="Calibri" w:cs="Arial"/>
                <w:sz w:val="20"/>
                <w:szCs w:val="20"/>
                <w:lang w:eastAsia="zh-CN"/>
              </w:rPr>
              <w:t>Je geeft uitleg over de activiteit:</w:t>
            </w:r>
          </w:p>
          <w:p w:rsidR="00B27A2A" w:rsidRPr="00F950BC" w:rsidRDefault="00B27A2A" w:rsidP="00886E1C">
            <w:pPr>
              <w:spacing w:after="0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  <w:r w:rsidRPr="00F950BC">
              <w:rPr>
                <w:rFonts w:ascii="Calibri" w:eastAsia="SimSun" w:hAnsi="Calibri" w:cs="Arial"/>
                <w:sz w:val="20"/>
                <w:szCs w:val="20"/>
                <w:lang w:eastAsia="zh-CN"/>
              </w:rPr>
              <w:t>0 wat gaan we doen?</w:t>
            </w:r>
          </w:p>
          <w:p w:rsidR="00B27A2A" w:rsidRPr="00F950BC" w:rsidRDefault="00B27A2A" w:rsidP="00886E1C">
            <w:pPr>
              <w:spacing w:after="0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  <w:r w:rsidRPr="00F950BC">
              <w:rPr>
                <w:rFonts w:ascii="Calibri" w:eastAsia="SimSun" w:hAnsi="Calibri" w:cs="Arial"/>
                <w:sz w:val="20"/>
                <w:szCs w:val="20"/>
                <w:lang w:eastAsia="zh-CN"/>
              </w:rPr>
              <w:t>0 wie doet wat?</w:t>
            </w:r>
          </w:p>
          <w:p w:rsidR="00B27A2A" w:rsidRPr="00F950BC" w:rsidRDefault="00B27A2A" w:rsidP="00886E1C">
            <w:pPr>
              <w:spacing w:after="0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  <w:r w:rsidRPr="00F950BC">
              <w:rPr>
                <w:rFonts w:ascii="Calibri" w:eastAsia="SimSun" w:hAnsi="Calibri" w:cs="Arial"/>
                <w:sz w:val="20"/>
                <w:szCs w:val="20"/>
                <w:lang w:eastAsia="zh-CN"/>
              </w:rPr>
              <w:t>0 waarmee gaan we werken?</w:t>
            </w:r>
          </w:p>
          <w:p w:rsidR="00B27A2A" w:rsidRPr="00F950BC" w:rsidRDefault="00B27A2A" w:rsidP="00886E1C">
            <w:pPr>
              <w:spacing w:after="0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  <w:r w:rsidRPr="00F950BC">
              <w:rPr>
                <w:rFonts w:ascii="Calibri" w:eastAsia="SimSun" w:hAnsi="Calibri" w:cs="Arial"/>
                <w:sz w:val="20"/>
                <w:szCs w:val="20"/>
                <w:lang w:eastAsia="zh-CN"/>
              </w:rPr>
              <w:t>0 hoeveel tijd hebben we?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27A2A" w:rsidRPr="00F950BC" w:rsidRDefault="00B27A2A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B27A2A" w:rsidRPr="00F950BC" w:rsidRDefault="00B27A2A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B27A2A" w:rsidRPr="00F950BC" w:rsidRDefault="00B27A2A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B27A2A" w:rsidRPr="00F950BC" w:rsidRDefault="00B27A2A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</w:tr>
      <w:tr w:rsidR="00B27A2A" w:rsidRPr="00F950BC" w:rsidTr="00886E1C">
        <w:tc>
          <w:tcPr>
            <w:tcW w:w="9720" w:type="dxa"/>
            <w:gridSpan w:val="10"/>
          </w:tcPr>
          <w:p w:rsidR="00B27A2A" w:rsidRPr="00F950BC" w:rsidRDefault="00B27A2A" w:rsidP="00886E1C">
            <w:pPr>
              <w:spacing w:after="0"/>
              <w:rPr>
                <w:rFonts w:eastAsia="SimSun" w:cstheme="minorHAnsi"/>
                <w:b/>
                <w:bCs/>
                <w:sz w:val="16"/>
                <w:szCs w:val="16"/>
                <w:lang w:eastAsia="zh-CN"/>
              </w:rPr>
            </w:pPr>
            <w:r w:rsidRPr="00F950BC">
              <w:rPr>
                <w:rFonts w:eastAsia="SimSun" w:cstheme="minorHAnsi"/>
                <w:sz w:val="24"/>
                <w:szCs w:val="24"/>
                <w:lang w:eastAsia="zh-CN"/>
              </w:rPr>
              <w:br w:type="page"/>
            </w:r>
            <w:r w:rsidRPr="00F950BC">
              <w:rPr>
                <w:rFonts w:eastAsia="SimSun" w:cstheme="minorHAnsi"/>
                <w:b/>
                <w:bCs/>
                <w:sz w:val="20"/>
                <w:szCs w:val="20"/>
                <w:lang w:eastAsia="zh-CN"/>
              </w:rPr>
              <w:t>Observatiepunten Themafase</w:t>
            </w:r>
          </w:p>
        </w:tc>
      </w:tr>
      <w:tr w:rsidR="00B27A2A" w:rsidRPr="00F950BC" w:rsidTr="00886E1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2A" w:rsidRPr="00F950BC" w:rsidRDefault="00B27A2A" w:rsidP="00886E1C">
            <w:pPr>
              <w:spacing w:after="0" w:line="360" w:lineRule="auto"/>
              <w:rPr>
                <w:rFonts w:eastAsia="SimSun" w:cstheme="minorHAnsi"/>
                <w:sz w:val="18"/>
                <w:szCs w:val="18"/>
                <w:lang w:eastAsia="zh-CN"/>
              </w:rPr>
            </w:pPr>
            <w:r w:rsidRPr="00F950BC">
              <w:rPr>
                <w:rFonts w:eastAsia="SimSun" w:cstheme="minorHAns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2A" w:rsidRPr="00F950BC" w:rsidRDefault="00B27A2A" w:rsidP="00886E1C">
            <w:pPr>
              <w:spacing w:after="0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  <w:r w:rsidRPr="00F950BC">
              <w:rPr>
                <w:rFonts w:ascii="Calibri" w:eastAsia="SimSun" w:hAnsi="Calibri" w:cs="Arial"/>
                <w:sz w:val="20"/>
                <w:szCs w:val="20"/>
                <w:lang w:eastAsia="zh-CN"/>
              </w:rPr>
              <w:t>Je begeleidt bij de activiteit door:</w:t>
            </w:r>
          </w:p>
          <w:p w:rsidR="00B27A2A" w:rsidRPr="00F950BC" w:rsidRDefault="00B27A2A" w:rsidP="00886E1C">
            <w:pPr>
              <w:spacing w:after="0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  <w:r w:rsidRPr="00F950BC">
              <w:rPr>
                <w:rFonts w:ascii="Calibri" w:eastAsia="SimSun" w:hAnsi="Calibri" w:cs="Arial"/>
                <w:sz w:val="20"/>
                <w:szCs w:val="20"/>
                <w:lang w:eastAsia="zh-CN"/>
              </w:rPr>
              <w:t>0 een ontspannen, inspirerende en productieve sfeer te creëren</w:t>
            </w:r>
          </w:p>
          <w:p w:rsidR="00B27A2A" w:rsidRPr="00F950BC" w:rsidRDefault="00B27A2A" w:rsidP="00886E1C">
            <w:pPr>
              <w:spacing w:after="0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  <w:r w:rsidRPr="00F950BC">
              <w:rPr>
                <w:rFonts w:ascii="Calibri" w:eastAsia="SimSun" w:hAnsi="Calibri" w:cs="Arial"/>
                <w:sz w:val="20"/>
                <w:szCs w:val="20"/>
                <w:lang w:eastAsia="zh-CN"/>
              </w:rPr>
              <w:t>0 deelnemers (herhaaldelijk) duidelijke instructie / het goede voorbeeld te geven</w:t>
            </w:r>
          </w:p>
          <w:p w:rsidR="00B27A2A" w:rsidRPr="00F950BC" w:rsidRDefault="00B27A2A" w:rsidP="00886E1C">
            <w:pPr>
              <w:spacing w:after="0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  <w:r w:rsidRPr="00F950BC">
              <w:rPr>
                <w:rFonts w:ascii="Calibri" w:eastAsia="SimSun" w:hAnsi="Calibri" w:cs="Arial"/>
                <w:sz w:val="20"/>
                <w:szCs w:val="20"/>
                <w:lang w:eastAsia="zh-CN"/>
              </w:rPr>
              <w:t>0 je aandacht te verdelen over alle deelnemers</w:t>
            </w:r>
          </w:p>
          <w:p w:rsidR="00B27A2A" w:rsidRPr="00F950BC" w:rsidRDefault="00B27A2A" w:rsidP="00886E1C">
            <w:pPr>
              <w:spacing w:after="0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  <w:r w:rsidRPr="00F950BC">
              <w:rPr>
                <w:rFonts w:ascii="Calibri" w:eastAsia="SimSun" w:hAnsi="Calibri" w:cs="Arial"/>
                <w:sz w:val="20"/>
                <w:szCs w:val="20"/>
                <w:lang w:eastAsia="zh-CN"/>
              </w:rPr>
              <w:t>0 de onderlinge relatie tussen deelnemers positief te benutten</w:t>
            </w:r>
          </w:p>
          <w:p w:rsidR="00B27A2A" w:rsidRPr="00F950BC" w:rsidRDefault="00B27A2A" w:rsidP="00886E1C">
            <w:pPr>
              <w:spacing w:after="0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  <w:r w:rsidRPr="00F950BC">
              <w:rPr>
                <w:rFonts w:ascii="Calibri" w:eastAsia="SimSun" w:hAnsi="Calibri" w:cs="Arial"/>
                <w:sz w:val="20"/>
                <w:szCs w:val="20"/>
                <w:lang w:eastAsia="zh-CN"/>
              </w:rPr>
              <w:t>0 deelnemers aan te sporen zich te uiten</w:t>
            </w:r>
          </w:p>
          <w:p w:rsidR="00B27A2A" w:rsidRPr="00F950BC" w:rsidRDefault="00B27A2A" w:rsidP="00886E1C">
            <w:pPr>
              <w:spacing w:after="0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  <w:r w:rsidRPr="00F950BC">
              <w:rPr>
                <w:rFonts w:ascii="Calibri" w:eastAsia="SimSun" w:hAnsi="Calibri" w:cs="Arial"/>
                <w:sz w:val="20"/>
                <w:szCs w:val="20"/>
                <w:lang w:eastAsia="zh-CN"/>
              </w:rPr>
              <w:t>0 deelnemers die ‘’achter blijven’’ bij de uitvoering te helpen</w:t>
            </w:r>
          </w:p>
          <w:p w:rsidR="00B27A2A" w:rsidRPr="00F950BC" w:rsidRDefault="00B27A2A" w:rsidP="00886E1C">
            <w:pPr>
              <w:spacing w:after="0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  <w:r w:rsidRPr="00F950BC">
              <w:rPr>
                <w:rFonts w:ascii="Calibri" w:eastAsia="SimSun" w:hAnsi="Calibri" w:cs="Arial"/>
                <w:sz w:val="20"/>
                <w:szCs w:val="20"/>
                <w:lang w:eastAsia="zh-CN"/>
              </w:rPr>
              <w:t>0 deelnemers die ‘’stil vallen’’ op ideeën te brengen</w:t>
            </w:r>
          </w:p>
          <w:p w:rsidR="00B27A2A" w:rsidRPr="00F950BC" w:rsidRDefault="00B27A2A" w:rsidP="00886E1C">
            <w:pPr>
              <w:spacing w:after="0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  <w:r w:rsidRPr="00F950BC">
              <w:rPr>
                <w:rFonts w:ascii="Calibri" w:eastAsia="SimSun" w:hAnsi="Calibri" w:cs="Arial"/>
                <w:sz w:val="20"/>
                <w:szCs w:val="20"/>
                <w:lang w:eastAsia="zh-CN"/>
              </w:rPr>
              <w:t>0 deelnemers die in het middelpunt willen staan te temperen</w:t>
            </w:r>
          </w:p>
          <w:p w:rsidR="00B27A2A" w:rsidRPr="00F950BC" w:rsidRDefault="00B27A2A" w:rsidP="00886E1C">
            <w:pPr>
              <w:spacing w:after="0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  <w:r w:rsidRPr="00F950BC">
              <w:rPr>
                <w:rFonts w:ascii="Calibri" w:eastAsia="SimSun" w:hAnsi="Calibri" w:cs="Arial"/>
                <w:sz w:val="20"/>
                <w:szCs w:val="20"/>
                <w:lang w:eastAsia="zh-CN"/>
              </w:rPr>
              <w:t>0 deelnemers die zich terugtrekken er bij te betrekken</w:t>
            </w:r>
          </w:p>
          <w:p w:rsidR="00B27A2A" w:rsidRPr="00F950BC" w:rsidRDefault="00B27A2A" w:rsidP="00886E1C">
            <w:pPr>
              <w:spacing w:after="0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  <w:r w:rsidRPr="00F950BC">
              <w:rPr>
                <w:rFonts w:ascii="Calibri" w:eastAsia="SimSun" w:hAnsi="Calibri" w:cs="Arial"/>
                <w:sz w:val="20"/>
                <w:szCs w:val="20"/>
                <w:lang w:eastAsia="zh-CN"/>
              </w:rPr>
              <w:t>0 deelnemers die de activiteit verstoren hierop aan te spreken</w:t>
            </w:r>
          </w:p>
          <w:p w:rsidR="00B27A2A" w:rsidRPr="00F950BC" w:rsidRDefault="00B27A2A" w:rsidP="00886E1C">
            <w:pPr>
              <w:spacing w:after="0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  <w:r w:rsidRPr="00F950BC">
              <w:rPr>
                <w:rFonts w:ascii="Calibri" w:eastAsia="SimSun" w:hAnsi="Calibri" w:cs="Arial"/>
                <w:sz w:val="20"/>
                <w:szCs w:val="20"/>
                <w:lang w:eastAsia="zh-CN"/>
              </w:rPr>
              <w:t>0 deelnemers te betrekken bij het oplossen van problemen</w:t>
            </w:r>
          </w:p>
          <w:p w:rsidR="00B27A2A" w:rsidRPr="00F950BC" w:rsidRDefault="00B27A2A" w:rsidP="00886E1C">
            <w:pPr>
              <w:spacing w:after="0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  <w:r w:rsidRPr="00F950BC">
              <w:rPr>
                <w:rFonts w:ascii="Calibri" w:eastAsia="SimSun" w:hAnsi="Calibri" w:cs="Arial"/>
                <w:sz w:val="20"/>
                <w:szCs w:val="20"/>
                <w:lang w:eastAsia="zh-CN"/>
              </w:rPr>
              <w:t>0 regelmatig je waardering uit te spreken.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2A" w:rsidRPr="00F950BC" w:rsidRDefault="00B27A2A" w:rsidP="00886E1C">
            <w:pPr>
              <w:spacing w:after="0" w:line="36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2A" w:rsidRPr="00F950BC" w:rsidRDefault="00B27A2A" w:rsidP="00886E1C">
            <w:pPr>
              <w:spacing w:after="0" w:line="36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2A" w:rsidRPr="00F950BC" w:rsidRDefault="00B27A2A" w:rsidP="00886E1C">
            <w:pPr>
              <w:spacing w:after="0" w:line="36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2A" w:rsidRPr="00F950BC" w:rsidRDefault="00B27A2A" w:rsidP="00886E1C">
            <w:pPr>
              <w:spacing w:after="0" w:line="36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B27A2A" w:rsidRPr="00F950BC" w:rsidTr="00886E1C">
        <w:tc>
          <w:tcPr>
            <w:tcW w:w="97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2A" w:rsidRPr="00F950BC" w:rsidRDefault="00B27A2A" w:rsidP="00886E1C">
            <w:pPr>
              <w:spacing w:after="0" w:line="240" w:lineRule="auto"/>
              <w:rPr>
                <w:rFonts w:eastAsia="SimSun" w:cstheme="minorHAnsi"/>
                <w:b/>
                <w:bCs/>
                <w:sz w:val="16"/>
                <w:szCs w:val="16"/>
                <w:lang w:eastAsia="zh-CN"/>
              </w:rPr>
            </w:pPr>
            <w:r w:rsidRPr="00F950BC">
              <w:rPr>
                <w:rFonts w:eastAsia="SimSun" w:cstheme="minorHAnsi"/>
                <w:b/>
                <w:bCs/>
                <w:sz w:val="20"/>
                <w:szCs w:val="20"/>
                <w:lang w:eastAsia="zh-CN"/>
              </w:rPr>
              <w:t>Observatiepunten Slotfase</w:t>
            </w:r>
          </w:p>
        </w:tc>
      </w:tr>
      <w:tr w:rsidR="00B27A2A" w:rsidRPr="00F950BC" w:rsidTr="00886E1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2A" w:rsidRPr="00F950BC" w:rsidRDefault="00B27A2A" w:rsidP="00886E1C">
            <w:pPr>
              <w:spacing w:after="0" w:line="360" w:lineRule="auto"/>
              <w:rPr>
                <w:rFonts w:eastAsia="SimSun" w:cstheme="minorHAnsi"/>
                <w:sz w:val="18"/>
                <w:szCs w:val="18"/>
                <w:lang w:eastAsia="zh-CN"/>
              </w:rPr>
            </w:pPr>
            <w:r w:rsidRPr="00F950BC">
              <w:rPr>
                <w:rFonts w:eastAsia="SimSun" w:cstheme="minorHAns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2A" w:rsidRPr="00F950BC" w:rsidRDefault="00B27A2A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  <w:r w:rsidRPr="00F950BC">
              <w:rPr>
                <w:rFonts w:ascii="Calibri" w:eastAsia="SimSun" w:hAnsi="Calibri" w:cs="Arial"/>
                <w:sz w:val="20"/>
                <w:szCs w:val="20"/>
                <w:lang w:eastAsia="zh-CN"/>
              </w:rPr>
              <w:t>Je markeert wat er is bereikt / gepresteerd en viert het succes.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2A" w:rsidRPr="00F950BC" w:rsidRDefault="00B27A2A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2A" w:rsidRPr="00F950BC" w:rsidRDefault="00B27A2A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2A" w:rsidRPr="00F950BC" w:rsidRDefault="00B27A2A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2A" w:rsidRPr="00F950BC" w:rsidRDefault="00B27A2A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</w:tr>
      <w:tr w:rsidR="00B27A2A" w:rsidRPr="00F950BC" w:rsidTr="00886E1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2A" w:rsidRPr="00F950BC" w:rsidRDefault="00B27A2A" w:rsidP="00886E1C">
            <w:pPr>
              <w:spacing w:after="0" w:line="360" w:lineRule="auto"/>
              <w:rPr>
                <w:rFonts w:eastAsia="SimSun" w:cstheme="minorHAnsi"/>
                <w:sz w:val="18"/>
                <w:szCs w:val="18"/>
                <w:lang w:eastAsia="zh-CN"/>
              </w:rPr>
            </w:pPr>
            <w:r w:rsidRPr="00F950BC">
              <w:rPr>
                <w:rFonts w:eastAsia="SimSun" w:cstheme="minorHAnsi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2A" w:rsidRPr="00F950BC" w:rsidRDefault="00B27A2A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  <w:r w:rsidRPr="00F950BC">
              <w:rPr>
                <w:rFonts w:ascii="Calibri" w:eastAsia="SimSun" w:hAnsi="Calibri" w:cs="Arial"/>
                <w:sz w:val="20"/>
                <w:szCs w:val="20"/>
                <w:lang w:eastAsia="zh-CN"/>
              </w:rPr>
              <w:t>Je evalueert de activiteit met de deelnemers.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2A" w:rsidRPr="00F950BC" w:rsidRDefault="00B27A2A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2A" w:rsidRPr="00F950BC" w:rsidRDefault="00B27A2A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2A" w:rsidRPr="00F950BC" w:rsidRDefault="00B27A2A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2A" w:rsidRPr="00F950BC" w:rsidRDefault="00B27A2A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</w:tr>
      <w:tr w:rsidR="00B27A2A" w:rsidRPr="00F950BC" w:rsidTr="00886E1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2A" w:rsidRPr="00F950BC" w:rsidRDefault="00B27A2A" w:rsidP="00886E1C">
            <w:pPr>
              <w:spacing w:after="0" w:line="360" w:lineRule="auto"/>
              <w:rPr>
                <w:rFonts w:eastAsia="SimSun" w:cstheme="minorHAnsi"/>
                <w:sz w:val="18"/>
                <w:szCs w:val="18"/>
                <w:lang w:eastAsia="zh-CN"/>
              </w:rPr>
            </w:pPr>
            <w:r w:rsidRPr="00F950BC">
              <w:rPr>
                <w:rFonts w:eastAsia="SimSun" w:cstheme="minorHAnsi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2A" w:rsidRPr="00F950BC" w:rsidRDefault="00B27A2A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  <w:r w:rsidRPr="00F950BC">
              <w:rPr>
                <w:rFonts w:ascii="Calibri" w:eastAsia="SimSun" w:hAnsi="Calibri" w:cs="Arial"/>
                <w:sz w:val="20"/>
                <w:szCs w:val="20"/>
                <w:lang w:eastAsia="zh-CN"/>
              </w:rPr>
              <w:t>Je laat, indien mogelijk, de deelnemers helpen bij opruimen.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2A" w:rsidRPr="00F950BC" w:rsidRDefault="00B27A2A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2A" w:rsidRPr="00F950BC" w:rsidRDefault="00B27A2A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2A" w:rsidRPr="00F950BC" w:rsidRDefault="00B27A2A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2A" w:rsidRPr="00F950BC" w:rsidRDefault="00B27A2A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</w:tr>
      <w:tr w:rsidR="00B27A2A" w:rsidRPr="00F950BC" w:rsidTr="00886E1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2A" w:rsidRPr="00F950BC" w:rsidRDefault="00B27A2A" w:rsidP="00886E1C">
            <w:pPr>
              <w:spacing w:after="0" w:line="360" w:lineRule="auto"/>
              <w:rPr>
                <w:rFonts w:eastAsia="SimSun" w:cstheme="minorHAnsi"/>
                <w:sz w:val="18"/>
                <w:szCs w:val="18"/>
                <w:lang w:eastAsia="zh-CN"/>
              </w:rPr>
            </w:pPr>
            <w:r w:rsidRPr="00F950BC">
              <w:rPr>
                <w:rFonts w:eastAsia="SimSun" w:cstheme="minorHAnsi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2A" w:rsidRPr="00F950BC" w:rsidRDefault="00B27A2A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  <w:r w:rsidRPr="00F950BC">
              <w:rPr>
                <w:rFonts w:ascii="Calibri" w:eastAsia="SimSun" w:hAnsi="Calibri" w:cs="Arial"/>
                <w:sz w:val="20"/>
                <w:szCs w:val="20"/>
                <w:lang w:eastAsia="zh-CN"/>
              </w:rPr>
              <w:t xml:space="preserve">Je sluit af en neemt afscheid van de deelnemers.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2A" w:rsidRPr="00F950BC" w:rsidRDefault="00B27A2A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2A" w:rsidRPr="00F950BC" w:rsidRDefault="00B27A2A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2A" w:rsidRPr="00F950BC" w:rsidRDefault="00B27A2A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2A" w:rsidRPr="00F950BC" w:rsidRDefault="00B27A2A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</w:tr>
      <w:tr w:rsidR="00B27A2A" w:rsidRPr="00F950BC" w:rsidTr="00886E1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2A" w:rsidRPr="00F950BC" w:rsidRDefault="00B27A2A" w:rsidP="00886E1C">
            <w:pPr>
              <w:spacing w:after="0" w:line="360" w:lineRule="auto"/>
              <w:rPr>
                <w:rFonts w:eastAsia="SimSun" w:cstheme="minorHAnsi"/>
                <w:sz w:val="18"/>
                <w:szCs w:val="18"/>
                <w:lang w:eastAsia="zh-CN"/>
              </w:rPr>
            </w:pPr>
            <w:r w:rsidRPr="00F950BC">
              <w:rPr>
                <w:rFonts w:eastAsia="SimSun" w:cstheme="minorHAnsi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2A" w:rsidRPr="00F950BC" w:rsidRDefault="00B27A2A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  <w:r w:rsidRPr="00F950BC">
              <w:rPr>
                <w:rFonts w:ascii="Calibri" w:eastAsia="SimSun" w:hAnsi="Calibri" w:cs="Arial"/>
                <w:sz w:val="20"/>
                <w:szCs w:val="20"/>
                <w:lang w:eastAsia="zh-CN"/>
              </w:rPr>
              <w:t>Je laat de ruimte netjes achter.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2A" w:rsidRPr="00F950BC" w:rsidRDefault="00B27A2A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2A" w:rsidRPr="00F950BC" w:rsidRDefault="00B27A2A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2A" w:rsidRPr="00F950BC" w:rsidRDefault="00B27A2A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2A" w:rsidRPr="00F950BC" w:rsidRDefault="00B27A2A" w:rsidP="00886E1C">
            <w:pPr>
              <w:spacing w:after="0" w:line="360" w:lineRule="auto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</w:tr>
    </w:tbl>
    <w:p w:rsidR="00B95720" w:rsidRDefault="00B95720"/>
    <w:sectPr w:rsidR="00B95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A2A"/>
    <w:rsid w:val="000256B6"/>
    <w:rsid w:val="000F5087"/>
    <w:rsid w:val="003308A2"/>
    <w:rsid w:val="00B27A2A"/>
    <w:rsid w:val="00B95720"/>
    <w:rsid w:val="00D20895"/>
    <w:rsid w:val="00D5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27A2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20895"/>
    <w:pPr>
      <w:autoSpaceDE w:val="0"/>
      <w:autoSpaceDN w:val="0"/>
      <w:spacing w:after="0" w:line="280" w:lineRule="atLeast"/>
      <w:ind w:left="720"/>
      <w:contextualSpacing/>
    </w:pPr>
    <w:rPr>
      <w:rFonts w:ascii="Arial" w:eastAsia="Times New Roman" w:hAnsi="Arial" w:cs="Arial"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27A2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20895"/>
    <w:pPr>
      <w:autoSpaceDE w:val="0"/>
      <w:autoSpaceDN w:val="0"/>
      <w:spacing w:after="0" w:line="280" w:lineRule="atLeast"/>
      <w:ind w:left="720"/>
      <w:contextualSpacing/>
    </w:pPr>
    <w:rPr>
      <w:rFonts w:ascii="Arial" w:eastAsia="Times New Roman" w:hAnsi="Arial" w:cs="Arial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80934364</Template>
  <TotalTime>0</TotalTime>
  <Pages>1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Jonge,J. de</dc:creator>
  <cp:lastModifiedBy>Jonge,J. de</cp:lastModifiedBy>
  <cp:revision>2</cp:revision>
  <dcterms:created xsi:type="dcterms:W3CDTF">2014-01-26T16:02:00Z</dcterms:created>
  <dcterms:modified xsi:type="dcterms:W3CDTF">2014-01-26T16:02:00Z</dcterms:modified>
</cp:coreProperties>
</file>